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57" w:rsidRDefault="00571731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6141BA" w:rsidRPr="00481364">
        <w:rPr>
          <w:rFonts w:hint="eastAsia"/>
        </w:rPr>
        <w:t>（第</w:t>
      </w:r>
      <w:r w:rsidR="006141BA" w:rsidRPr="00481364">
        <w:t>16</w:t>
      </w:r>
      <w:r w:rsidR="006141BA" w:rsidRPr="00481364">
        <w:rPr>
          <w:rFonts w:hint="eastAsia"/>
        </w:rPr>
        <w:t>条関係）</w:t>
      </w:r>
    </w:p>
    <w:p w:rsidR="00030D57" w:rsidRDefault="00571731">
      <w:pPr>
        <w:spacing w:after="120"/>
        <w:jc w:val="center"/>
      </w:pPr>
      <w:r>
        <w:rPr>
          <w:rFonts w:hint="eastAsia"/>
          <w:spacing w:val="420"/>
        </w:rPr>
        <w:t>承諾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653"/>
        <w:gridCol w:w="315"/>
        <w:gridCol w:w="1575"/>
        <w:gridCol w:w="210"/>
        <w:gridCol w:w="1995"/>
        <w:gridCol w:w="1196"/>
      </w:tblGrid>
      <w:tr w:rsidR="00136308" w:rsidTr="00B733E0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36308" w:rsidRDefault="00136308" w:rsidP="00611DA8">
            <w:pPr>
              <w:ind w:firstLineChars="300" w:firstLine="630"/>
            </w:pPr>
            <w:r>
              <w:rPr>
                <w:rFonts w:hint="eastAsia"/>
              </w:rPr>
              <w:t>建築基準法第</w:t>
            </w:r>
            <w:r>
              <w:t>42</w:t>
            </w:r>
            <w:r>
              <w:rPr>
                <w:rFonts w:hint="eastAsia"/>
              </w:rPr>
              <w:t>条</w:t>
            </w:r>
            <w:r w:rsidRPr="00D63171">
              <w:rPr>
                <w:rFonts w:hint="eastAsia"/>
              </w:rPr>
              <w:t>第</w:t>
            </w:r>
            <w:r w:rsidRPr="00D63171">
              <w:t>1</w:t>
            </w:r>
            <w:r w:rsidRPr="00D63171">
              <w:rPr>
                <w:rFonts w:hint="eastAsia"/>
              </w:rPr>
              <w:t>項第</w:t>
            </w:r>
            <w:r w:rsidRPr="00D63171">
              <w:t>5</w:t>
            </w:r>
            <w:r>
              <w:rPr>
                <w:rFonts w:hint="eastAsia"/>
              </w:rPr>
              <w:t>号</w:t>
            </w:r>
          </w:p>
          <w:p w:rsidR="00136308" w:rsidRPr="00D63171" w:rsidRDefault="00136308" w:rsidP="00136308">
            <w:pPr>
              <w:ind w:firstLineChars="100" w:firstLine="210"/>
            </w:pPr>
          </w:p>
          <w:p w:rsidR="00136308" w:rsidRPr="00481364" w:rsidRDefault="005B5F24" w:rsidP="00093F7A">
            <w:pPr>
              <w:jc w:val="distribute"/>
            </w:pPr>
            <w:r>
              <w:t xml:space="preserve"> </w:t>
            </w:r>
            <w:r w:rsidR="00B733E0">
              <w:rPr>
                <w:rFonts w:hint="eastAsia"/>
              </w:rPr>
              <w:t>大分市</w:t>
            </w:r>
            <w:r w:rsidR="00136308">
              <w:rPr>
                <w:rFonts w:hint="eastAsia"/>
              </w:rPr>
              <w:t>建築基準法施行細則第</w:t>
            </w:r>
            <w:r w:rsidR="00136308">
              <w:t>16</w:t>
            </w:r>
            <w:r w:rsidR="00136308">
              <w:rPr>
                <w:rFonts w:hint="eastAsia"/>
              </w:rPr>
              <w:t>条第</w:t>
            </w:r>
            <w:r w:rsidR="00136308">
              <w:t>2</w:t>
            </w:r>
            <w:r w:rsidR="00136308">
              <w:rPr>
                <w:rFonts w:hint="eastAsia"/>
              </w:rPr>
              <w:t>項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6308" w:rsidRDefault="00136308" w:rsidP="00481364">
            <w:r>
              <w:rPr>
                <w:rFonts w:hint="eastAsia"/>
              </w:rPr>
              <w:t>の規定による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6308" w:rsidRDefault="00136308" w:rsidP="00481364">
            <w:pPr>
              <w:jc w:val="distribute"/>
            </w:pPr>
            <w:r>
              <w:rPr>
                <w:rFonts w:hint="eastAsia"/>
              </w:rPr>
              <w:t>道路の位置の指定</w:t>
            </w:r>
          </w:p>
          <w:p w:rsidR="00136308" w:rsidRDefault="00136308" w:rsidP="00481364">
            <w:pPr>
              <w:jc w:val="distribute"/>
            </w:pPr>
            <w:r>
              <w:rPr>
                <w:rFonts w:hint="eastAsia"/>
              </w:rPr>
              <w:t>私道の変更</w:t>
            </w:r>
          </w:p>
          <w:p w:rsidR="00136308" w:rsidRDefault="00136308" w:rsidP="00481364">
            <w:pPr>
              <w:jc w:val="distribute"/>
            </w:pPr>
            <w:r>
              <w:rPr>
                <w:rFonts w:hint="eastAsia"/>
              </w:rPr>
              <w:t>私道の廃止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6308" w:rsidRDefault="00136308" w:rsidP="00481364">
            <w:r>
              <w:rPr>
                <w:rFonts w:hint="eastAsia"/>
              </w:rPr>
              <w:t>について</w:t>
            </w:r>
          </w:p>
        </w:tc>
      </w:tr>
      <w:tr w:rsidR="00093F7A" w:rsidTr="002F47D8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84" w:type="dxa"/>
            <w:tcBorders>
              <w:top w:val="nil"/>
              <w:left w:val="single" w:sz="12" w:space="0" w:color="auto"/>
              <w:right w:val="nil"/>
            </w:tcBorders>
          </w:tcPr>
          <w:p w:rsidR="00093F7A" w:rsidRDefault="00093F7A" w:rsidP="00481364"/>
          <w:p w:rsidR="00093F7A" w:rsidRDefault="00093F7A" w:rsidP="00481364"/>
          <w:p w:rsidR="00093F7A" w:rsidRDefault="00093F7A" w:rsidP="00481364"/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093F7A" w:rsidRDefault="00093F7A" w:rsidP="00093F7A">
            <w:pPr>
              <w:jc w:val="distribute"/>
            </w:pPr>
            <w:r>
              <w:rPr>
                <w:rFonts w:hint="eastAsia"/>
              </w:rPr>
              <w:t>土地所有者</w:t>
            </w:r>
          </w:p>
          <w:p w:rsidR="00093F7A" w:rsidRDefault="00093F7A" w:rsidP="00093F7A">
            <w:pPr>
              <w:jc w:val="distribute"/>
            </w:pPr>
            <w:r>
              <w:rPr>
                <w:rFonts w:hint="eastAsia"/>
              </w:rPr>
              <w:t>権利者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3F7A" w:rsidRDefault="00093F7A" w:rsidP="00093F7A">
            <w:r>
              <w:rPr>
                <w:rFonts w:hint="eastAsia"/>
              </w:rPr>
              <w:t>として異議なく承諾します。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承諾年月日</w:t>
            </w:r>
          </w:p>
        </w:tc>
        <w:tc>
          <w:tcPr>
            <w:tcW w:w="1653" w:type="dxa"/>
            <w:vAlign w:val="center"/>
          </w:tcPr>
          <w:p w:rsidR="00481364" w:rsidRDefault="00556105" w:rsidP="00556105">
            <w:pPr>
              <w:jc w:val="center"/>
            </w:pPr>
            <w:r>
              <w:rPr>
                <w:rFonts w:hint="eastAsia"/>
              </w:rPr>
              <w:t>関係土地</w:t>
            </w:r>
          </w:p>
          <w:p w:rsidR="00556105" w:rsidRDefault="00556105" w:rsidP="00556105">
            <w:pPr>
              <w:jc w:val="center"/>
            </w:pPr>
            <w:r w:rsidRPr="00556105">
              <w:rPr>
                <w:rFonts w:hint="eastAsia"/>
                <w:spacing w:val="52"/>
                <w:fitText w:val="840" w:id="-1279100160"/>
              </w:rPr>
              <w:t>の地</w:t>
            </w:r>
            <w:r w:rsidRPr="00556105">
              <w:rPr>
                <w:rFonts w:hint="eastAsia"/>
                <w:spacing w:val="1"/>
                <w:fitText w:val="840" w:id="-1279100160"/>
              </w:rPr>
              <w:t>番</w:t>
            </w: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土地所有者</w:t>
            </w:r>
          </w:p>
          <w:p w:rsidR="00481364" w:rsidRDefault="00481364" w:rsidP="00481364">
            <w:pPr>
              <w:jc w:val="center"/>
            </w:pPr>
            <w:r>
              <w:rPr>
                <w:rFonts w:hint="eastAsia"/>
                <w:spacing w:val="105"/>
              </w:rPr>
              <w:t>権利</w:t>
            </w:r>
            <w:r>
              <w:rPr>
                <w:rFonts w:hint="eastAsia"/>
              </w:rPr>
              <w:t>者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481364" w:rsidRDefault="00481364" w:rsidP="00481364">
            <w:r>
              <w:rPr>
                <w:rFonts w:hint="eastAsia"/>
                <w:spacing w:val="40"/>
              </w:rPr>
              <w:t>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481364" w:rsidRDefault="00AB2663" w:rsidP="00481364">
            <w:pPr>
              <w:jc w:val="center"/>
            </w:pPr>
            <w:r w:rsidRPr="00AB2663">
              <w:rPr>
                <w:rFonts w:hint="eastAsia"/>
                <w:sz w:val="28"/>
              </w:rPr>
              <w:t>㊞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  <w:tr w:rsidR="00481364" w:rsidTr="00B733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364" w:rsidRDefault="00481364" w:rsidP="0048136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53" w:type="dxa"/>
            <w:tcBorders>
              <w:bottom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bottom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</w:tcPr>
          <w:p w:rsidR="00481364" w:rsidRDefault="00481364" w:rsidP="00481364">
            <w:r>
              <w:rPr>
                <w:rFonts w:hint="eastAsia"/>
              </w:rPr>
              <w:t xml:space="preserve">　</w:t>
            </w:r>
          </w:p>
        </w:tc>
      </w:tr>
    </w:tbl>
    <w:p w:rsidR="00030D57" w:rsidRDefault="00571731">
      <w:r>
        <w:rPr>
          <w:rFonts w:hint="eastAsia"/>
        </w:rPr>
        <w:t>注　不要な字句は消すこと。</w:t>
      </w:r>
    </w:p>
    <w:sectPr w:rsidR="00030D5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AA" w:rsidRDefault="00726DAA" w:rsidP="00666772">
      <w:r>
        <w:separator/>
      </w:r>
    </w:p>
  </w:endnote>
  <w:endnote w:type="continuationSeparator" w:id="0">
    <w:p w:rsidR="00726DAA" w:rsidRDefault="00726DAA" w:rsidP="006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AA" w:rsidRDefault="00726DAA" w:rsidP="00666772">
      <w:r>
        <w:separator/>
      </w:r>
    </w:p>
  </w:footnote>
  <w:footnote w:type="continuationSeparator" w:id="0">
    <w:p w:rsidR="00726DAA" w:rsidRDefault="00726DAA" w:rsidP="0066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A"/>
    <w:rsid w:val="00030D57"/>
    <w:rsid w:val="00093F7A"/>
    <w:rsid w:val="00136308"/>
    <w:rsid w:val="002936C2"/>
    <w:rsid w:val="002F47D8"/>
    <w:rsid w:val="00406290"/>
    <w:rsid w:val="00481364"/>
    <w:rsid w:val="004C5171"/>
    <w:rsid w:val="00556105"/>
    <w:rsid w:val="00571731"/>
    <w:rsid w:val="0059719D"/>
    <w:rsid w:val="005B5F24"/>
    <w:rsid w:val="00611DA8"/>
    <w:rsid w:val="006141BA"/>
    <w:rsid w:val="00666772"/>
    <w:rsid w:val="00726DAA"/>
    <w:rsid w:val="008432C7"/>
    <w:rsid w:val="00AB2663"/>
    <w:rsid w:val="00B16C19"/>
    <w:rsid w:val="00B733E0"/>
    <w:rsid w:val="00BE3110"/>
    <w:rsid w:val="00D63171"/>
    <w:rsid w:val="00F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9127FA-CDA5-4186-983D-88DE983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677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2023-03-19T22:58:00Z</cp:lastPrinted>
  <dcterms:created xsi:type="dcterms:W3CDTF">2023-03-24T00:59:00Z</dcterms:created>
  <dcterms:modified xsi:type="dcterms:W3CDTF">2023-03-24T00:59:00Z</dcterms:modified>
</cp:coreProperties>
</file>