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9C" w:rsidRPr="00EF6A67" w:rsidRDefault="000C3D4E">
      <w:bookmarkStart w:id="0" w:name="_GoBack"/>
      <w:bookmarkEnd w:id="0"/>
      <w:r w:rsidRPr="00EF6A67">
        <w:rPr>
          <w:rFonts w:hint="eastAsia"/>
        </w:rPr>
        <w:t>様式第</w:t>
      </w:r>
      <w:r w:rsidRPr="00EF6A67">
        <w:t>10</w:t>
      </w:r>
      <w:r w:rsidRPr="00EF6A67">
        <w:rPr>
          <w:rFonts w:hint="eastAsia"/>
        </w:rPr>
        <w:t>号</w:t>
      </w:r>
      <w:r w:rsidR="006C548B" w:rsidRPr="00EF6A67">
        <w:rPr>
          <w:rFonts w:hint="eastAsia"/>
        </w:rPr>
        <w:t>（第</w:t>
      </w:r>
      <w:r w:rsidR="006C548B" w:rsidRPr="00EF6A67">
        <w:t>16</w:t>
      </w:r>
      <w:r w:rsidR="006C548B" w:rsidRPr="00EF6A67">
        <w:rPr>
          <w:rFonts w:hint="eastAsia"/>
        </w:rPr>
        <w:t>条関係）</w:t>
      </w:r>
    </w:p>
    <w:p w:rsidR="00CE3A9C" w:rsidRDefault="000C3D4E">
      <w:pPr>
        <w:jc w:val="center"/>
      </w:pPr>
      <w:r>
        <w:rPr>
          <w:rFonts w:hint="eastAsia"/>
          <w:spacing w:val="52"/>
        </w:rPr>
        <w:t>道路位置指定申請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315"/>
        <w:gridCol w:w="630"/>
        <w:gridCol w:w="840"/>
        <w:gridCol w:w="786"/>
        <w:gridCol w:w="369"/>
        <w:gridCol w:w="630"/>
        <w:gridCol w:w="630"/>
        <w:gridCol w:w="210"/>
        <w:gridCol w:w="840"/>
        <w:gridCol w:w="1595"/>
      </w:tblGrid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2868"/>
        </w:trPr>
        <w:tc>
          <w:tcPr>
            <w:tcW w:w="852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9C" w:rsidRDefault="000C3D4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E3A9C" w:rsidRDefault="000C3D4E">
            <w:r>
              <w:rPr>
                <w:rFonts w:hint="eastAsia"/>
              </w:rPr>
              <w:t xml:space="preserve">　大分市長　　　　　　　　　　　　殿</w:t>
            </w:r>
          </w:p>
          <w:p w:rsidR="00CE3A9C" w:rsidRDefault="000C3D4E"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号の規定による道路の位置の指定を申請します。次の事項及び添付図書は、事実に相違ありません。</w:t>
            </w:r>
          </w:p>
          <w:p w:rsidR="00CE3A9C" w:rsidRDefault="000C3D4E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</w:t>
            </w:r>
          </w:p>
          <w:p w:rsidR="00CE3A9C" w:rsidRDefault="000C3D4E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CE3A9C" w:rsidRDefault="000C3D4E">
            <w:pPr>
              <w:jc w:val="right"/>
            </w:pPr>
            <w:r>
              <w:rPr>
                <w:rFonts w:hint="eastAsia"/>
              </w:rPr>
              <w:t xml:space="preserve">氏名　</w:t>
            </w:r>
            <w:r>
              <w:t>(</w:t>
            </w:r>
            <w:r>
              <w:rPr>
                <w:rFonts w:hint="eastAsia"/>
              </w:rPr>
              <w:t>記名押印又は署名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印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CE3A9C" w:rsidRDefault="000C3D4E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4"/>
            <w:tcBorders>
              <w:left w:val="single" w:sz="12" w:space="0" w:color="auto"/>
            </w:tcBorders>
            <w:vAlign w:val="center"/>
          </w:tcPr>
          <w:p w:rsidR="00CE3A9C" w:rsidRDefault="000C3D4E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設計者住所氏名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  <w:vAlign w:val="center"/>
          </w:tcPr>
          <w:p w:rsidR="00CE3A9C" w:rsidRDefault="000C3D4E">
            <w:pPr>
              <w:jc w:val="right"/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E3A9C" w:rsidRDefault="000C3D4E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私道の位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CE3A9C" w:rsidRDefault="00CE3A9C">
            <w:pPr>
              <w:jc w:val="distribute"/>
            </w:pPr>
          </w:p>
        </w:tc>
        <w:tc>
          <w:tcPr>
            <w:tcW w:w="6530" w:type="dxa"/>
            <w:gridSpan w:val="9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95" w:type="dxa"/>
            <w:gridSpan w:val="4"/>
            <w:tcBorders>
              <w:left w:val="single" w:sz="12" w:space="0" w:color="auto"/>
            </w:tcBorders>
            <w:vAlign w:val="center"/>
          </w:tcPr>
          <w:p w:rsidR="00CE3A9C" w:rsidRDefault="000C3D4E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2256" w:type="dxa"/>
            <w:gridSpan w:val="3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:rsidR="00CE3A9C" w:rsidRDefault="000C3D4E">
            <w:r>
              <w:t>4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  <w:spacing w:val="40"/>
              </w:rPr>
              <w:t>その他</w:t>
            </w:r>
            <w:r>
              <w:rPr>
                <w:rFonts w:hint="eastAsia"/>
              </w:rPr>
              <w:t>の地域・地区</w:t>
            </w:r>
          </w:p>
        </w:tc>
        <w:tc>
          <w:tcPr>
            <w:tcW w:w="2435" w:type="dxa"/>
            <w:gridSpan w:val="2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3A9C" w:rsidRDefault="000C3D4E">
            <w:pPr>
              <w:ind w:left="113" w:right="113"/>
              <w:jc w:val="center"/>
            </w:pPr>
            <w:r>
              <w:rPr>
                <w:rFonts w:hint="eastAsia"/>
              </w:rPr>
              <w:t>５　道路の概要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CE3A9C" w:rsidRDefault="000C3D4E">
            <w:r>
              <w:rPr>
                <w:rFonts w:hint="eastAsia"/>
              </w:rPr>
              <w:t>イ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>図面の符号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center"/>
            </w:pPr>
            <w:r>
              <w:rPr>
                <w:rFonts w:hint="eastAsia"/>
              </w:rPr>
              <w:t>ロ　道路の幅員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center"/>
            </w:pPr>
            <w:r>
              <w:rPr>
                <w:rFonts w:hint="eastAsia"/>
              </w:rPr>
              <w:t>ハ　道路の長さ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  <w:vAlign w:val="center"/>
          </w:tcPr>
          <w:p w:rsidR="00CE3A9C" w:rsidRDefault="000C3D4E">
            <w:pPr>
              <w:jc w:val="center"/>
            </w:pPr>
            <w:r>
              <w:rPr>
                <w:rFonts w:hint="eastAsia"/>
              </w:rPr>
              <w:t xml:space="preserve">ニ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1260" w:type="dxa"/>
            <w:gridSpan w:val="2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1260" w:type="dxa"/>
            <w:gridSpan w:val="2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1260" w:type="dxa"/>
            <w:gridSpan w:val="2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1260" w:type="dxa"/>
            <w:gridSpan w:val="2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1260" w:type="dxa"/>
            <w:gridSpan w:val="2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3045" w:type="dxa"/>
            <w:gridSpan w:val="5"/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 xml:space="preserve">ホ　</w:t>
            </w:r>
            <w:r>
              <w:rPr>
                <w:rFonts w:hint="eastAsia"/>
                <w:spacing w:val="50"/>
              </w:rPr>
              <w:t>道路の長さの合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</w:p>
        </w:tc>
        <w:tc>
          <w:tcPr>
            <w:tcW w:w="1680" w:type="dxa"/>
            <w:gridSpan w:val="3"/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>ヘ　道路の面積</w:t>
            </w: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CE3A9C" w:rsidRDefault="000C3D4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E3A9C" w:rsidRDefault="000C3D4E">
            <w:pPr>
              <w:jc w:val="center"/>
            </w:pPr>
            <w:r>
              <w:t>6</w:t>
            </w:r>
            <w:r>
              <w:rPr>
                <w:rFonts w:hint="eastAsia"/>
              </w:rPr>
              <w:t xml:space="preserve">　開発の概要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50"/>
              </w:rPr>
              <w:t>開発面</w:t>
            </w:r>
            <w:r>
              <w:rPr>
                <w:rFonts w:hint="eastAsia"/>
              </w:rPr>
              <w:t>積</w:t>
            </w:r>
          </w:p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  <w:vAlign w:val="center"/>
          </w:tcPr>
          <w:p w:rsidR="00CE3A9C" w:rsidRDefault="000C3D4E">
            <w:pPr>
              <w:jc w:val="center"/>
            </w:pPr>
            <w:r>
              <w:rPr>
                <w:rFonts w:hint="eastAsia"/>
              </w:rPr>
              <w:t>ニ　予定工事期間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3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 xml:space="preserve">ロ　</w:t>
            </w:r>
            <w:r>
              <w:rPr>
                <w:rFonts w:hint="eastAsia"/>
                <w:spacing w:val="130"/>
              </w:rPr>
              <w:t>区画</w:t>
            </w:r>
            <w:r>
              <w:rPr>
                <w:rFonts w:hint="eastAsia"/>
              </w:rPr>
              <w:t>数</w:t>
            </w:r>
          </w:p>
        </w:tc>
        <w:tc>
          <w:tcPr>
            <w:tcW w:w="1785" w:type="dxa"/>
            <w:gridSpan w:val="3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2645" w:type="dxa"/>
            <w:gridSpan w:val="3"/>
            <w:tcBorders>
              <w:right w:val="single" w:sz="12" w:space="0" w:color="auto"/>
            </w:tcBorders>
            <w:vAlign w:val="center"/>
          </w:tcPr>
          <w:p w:rsidR="00CE3A9C" w:rsidRDefault="000C3D4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3"/>
            <w:vMerge/>
            <w:tcBorders>
              <w:left w:val="single" w:sz="12" w:space="0" w:color="auto"/>
            </w:tcBorders>
          </w:tcPr>
          <w:p w:rsidR="00CE3A9C" w:rsidRDefault="00CE3A9C"/>
        </w:tc>
        <w:tc>
          <w:tcPr>
            <w:tcW w:w="1785" w:type="dxa"/>
            <w:gridSpan w:val="3"/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 xml:space="preserve">ヘ　</w:t>
            </w:r>
            <w:r>
              <w:rPr>
                <w:rFonts w:hint="eastAsia"/>
                <w:spacing w:val="10"/>
              </w:rPr>
              <w:t>予定建築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785" w:type="dxa"/>
            <w:gridSpan w:val="3"/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E3A9C" w:rsidRDefault="000C3D4E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645" w:type="dxa"/>
            <w:gridSpan w:val="3"/>
            <w:tcBorders>
              <w:right w:val="single" w:sz="12" w:space="0" w:color="auto"/>
            </w:tcBorders>
            <w:vAlign w:val="center"/>
          </w:tcPr>
          <w:p w:rsidR="00CE3A9C" w:rsidRDefault="000C3D4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5"/>
            <w:tcBorders>
              <w:left w:val="single" w:sz="12" w:space="0" w:color="auto"/>
            </w:tcBorders>
            <w:vAlign w:val="center"/>
          </w:tcPr>
          <w:p w:rsidR="00CE3A9C" w:rsidRDefault="000C3D4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25" w:type="dxa"/>
            <w:gridSpan w:val="4"/>
            <w:vAlign w:val="center"/>
          </w:tcPr>
          <w:p w:rsidR="00CE3A9C" w:rsidRDefault="000C3D4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3275" w:type="dxa"/>
            <w:gridSpan w:val="4"/>
            <w:tcBorders>
              <w:right w:val="single" w:sz="12" w:space="0" w:color="auto"/>
            </w:tcBorders>
            <w:vAlign w:val="center"/>
          </w:tcPr>
          <w:p w:rsidR="00CE3A9C" w:rsidRDefault="000C3D4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5"/>
            <w:vMerge w:val="restart"/>
            <w:tcBorders>
              <w:lef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vAlign w:val="center"/>
          </w:tcPr>
          <w:p w:rsidR="00CE3A9C" w:rsidRDefault="000C3D4E">
            <w:r>
              <w:rPr>
                <w:rFonts w:hint="eastAsia"/>
                <w:spacing w:val="50"/>
              </w:rPr>
              <w:t>指定番</w:t>
            </w:r>
            <w:r>
              <w:rPr>
                <w:rFonts w:hint="eastAsia"/>
              </w:rPr>
              <w:t>号</w:t>
            </w:r>
          </w:p>
          <w:p w:rsidR="00CE3A9C" w:rsidRDefault="000C3D4E">
            <w:r>
              <w:rPr>
                <w:rFonts w:hint="eastAsia"/>
                <w:spacing w:val="35"/>
              </w:rPr>
              <w:t>第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3275" w:type="dxa"/>
            <w:gridSpan w:val="4"/>
            <w:vMerge w:val="restart"/>
            <w:tcBorders>
              <w:right w:val="single" w:sz="12" w:space="0" w:color="auto"/>
            </w:tcBorders>
          </w:tcPr>
          <w:p w:rsidR="00CE3A9C" w:rsidRDefault="000C3D4E">
            <w:r>
              <w:rPr>
                <w:rFonts w:hint="eastAsia"/>
              </w:rPr>
              <w:t xml:space="preserve">　</w:t>
            </w:r>
          </w:p>
        </w:tc>
      </w:tr>
      <w:tr w:rsidR="00CE3A9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25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3A9C" w:rsidRDefault="00CE3A9C"/>
        </w:tc>
        <w:tc>
          <w:tcPr>
            <w:tcW w:w="2625" w:type="dxa"/>
            <w:gridSpan w:val="4"/>
            <w:tcBorders>
              <w:bottom w:val="single" w:sz="12" w:space="0" w:color="auto"/>
            </w:tcBorders>
            <w:vAlign w:val="center"/>
          </w:tcPr>
          <w:p w:rsidR="00CE3A9C" w:rsidRDefault="000C3D4E">
            <w:r>
              <w:rPr>
                <w:rFonts w:hint="eastAsia"/>
              </w:rPr>
              <w:t>指定年月日</w:t>
            </w:r>
          </w:p>
          <w:p w:rsidR="00CE3A9C" w:rsidRDefault="000C3D4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7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E3A9C" w:rsidRDefault="00CE3A9C"/>
        </w:tc>
      </w:tr>
    </w:tbl>
    <w:p w:rsidR="00CE3A9C" w:rsidRDefault="000C3D4E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※印のある欄は、記入しないこと。</w:t>
      </w:r>
    </w:p>
    <w:sectPr w:rsidR="00CE3A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8B"/>
    <w:rsid w:val="000C3D4E"/>
    <w:rsid w:val="006C548B"/>
    <w:rsid w:val="00A973C4"/>
    <w:rsid w:val="00CE3A9C"/>
    <w:rsid w:val="00E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F8D5A8-C307-4E63-904B-7D0F9E0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2023-03-10T05:06:00Z</dcterms:created>
  <dcterms:modified xsi:type="dcterms:W3CDTF">2023-03-10T05:06:00Z</dcterms:modified>
</cp:coreProperties>
</file>