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6D" w:rsidRPr="00D82D8C" w:rsidRDefault="003A5059">
      <w:bookmarkStart w:id="0" w:name="_GoBack"/>
      <w:bookmarkEnd w:id="0"/>
      <w:r w:rsidRPr="00D82D8C">
        <w:rPr>
          <w:rFonts w:hint="eastAsia"/>
        </w:rPr>
        <w:t>様式第</w:t>
      </w:r>
      <w:r w:rsidRPr="00D82D8C">
        <w:t>3</w:t>
      </w:r>
      <w:r w:rsidRPr="00D82D8C">
        <w:rPr>
          <w:rFonts w:hint="eastAsia"/>
        </w:rPr>
        <w:t>号</w:t>
      </w:r>
      <w:r w:rsidR="000F2D8D" w:rsidRPr="00D82D8C">
        <w:rPr>
          <w:rFonts w:hint="eastAsia"/>
        </w:rPr>
        <w:t>（第</w:t>
      </w:r>
      <w:r w:rsidR="000F2D8D" w:rsidRPr="00D82D8C">
        <w:t>3</w:t>
      </w:r>
      <w:r w:rsidR="000F2D8D" w:rsidRPr="00D82D8C">
        <w:rPr>
          <w:rFonts w:hint="eastAsia"/>
        </w:rPr>
        <w:t>条関係）</w:t>
      </w:r>
    </w:p>
    <w:p w:rsidR="0039346D" w:rsidRPr="00D82D8C" w:rsidRDefault="003A5059">
      <w:pPr>
        <w:jc w:val="center"/>
      </w:pPr>
      <w:r w:rsidRPr="00D82D8C">
        <w:rPr>
          <w:rFonts w:hint="eastAsia"/>
        </w:rPr>
        <w:t>がけに近接する建築物の報告書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35"/>
        <w:gridCol w:w="105"/>
        <w:gridCol w:w="1568"/>
        <w:gridCol w:w="1701"/>
        <w:gridCol w:w="1568"/>
        <w:gridCol w:w="1693"/>
      </w:tblGrid>
      <w:tr w:rsidR="0039346D" w:rsidRPr="00D82D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95" w:type="dxa"/>
            <w:gridSpan w:val="3"/>
            <w:vAlign w:val="center"/>
          </w:tcPr>
          <w:p w:rsidR="0039346D" w:rsidRPr="00D82D8C" w:rsidRDefault="003A5059">
            <w:pPr>
              <w:jc w:val="distribute"/>
            </w:pPr>
            <w:r w:rsidRPr="00D82D8C">
              <w:t>1</w:t>
            </w:r>
            <w:r w:rsidRPr="00D82D8C">
              <w:rPr>
                <w:rFonts w:hint="eastAsia"/>
              </w:rPr>
              <w:t xml:space="preserve">　</w:t>
            </w:r>
            <w:r w:rsidRPr="00D82D8C">
              <w:rPr>
                <w:rFonts w:hint="eastAsia"/>
                <w:spacing w:val="50"/>
              </w:rPr>
              <w:t>建築主氏</w:t>
            </w:r>
            <w:r w:rsidRPr="00D82D8C">
              <w:rPr>
                <w:rFonts w:hint="eastAsia"/>
              </w:rPr>
              <w:t>名</w:t>
            </w:r>
          </w:p>
        </w:tc>
        <w:tc>
          <w:tcPr>
            <w:tcW w:w="6530" w:type="dxa"/>
            <w:gridSpan w:val="4"/>
          </w:tcPr>
          <w:p w:rsidR="0039346D" w:rsidRPr="00D82D8C" w:rsidRDefault="003A5059">
            <w:r w:rsidRPr="00D82D8C">
              <w:rPr>
                <w:rFonts w:hint="eastAsia"/>
              </w:rPr>
              <w:t xml:space="preserve">　</w:t>
            </w:r>
          </w:p>
        </w:tc>
      </w:tr>
      <w:tr w:rsidR="0039346D" w:rsidRPr="00D82D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55" w:type="dxa"/>
            <w:vMerge w:val="restart"/>
            <w:vAlign w:val="center"/>
          </w:tcPr>
          <w:p w:rsidR="0039346D" w:rsidRPr="00D82D8C" w:rsidRDefault="003A5059">
            <w:pPr>
              <w:jc w:val="distribute"/>
            </w:pPr>
            <w:r w:rsidRPr="00D82D8C">
              <w:t>2</w:t>
            </w:r>
            <w:r w:rsidRPr="00D82D8C">
              <w:rPr>
                <w:rFonts w:hint="eastAsia"/>
              </w:rPr>
              <w:t xml:space="preserve">　調査者</w:t>
            </w:r>
          </w:p>
        </w:tc>
        <w:tc>
          <w:tcPr>
            <w:tcW w:w="840" w:type="dxa"/>
            <w:gridSpan w:val="2"/>
            <w:vAlign w:val="center"/>
          </w:tcPr>
          <w:p w:rsidR="0039346D" w:rsidRPr="00D82D8C" w:rsidRDefault="003A5059">
            <w:pPr>
              <w:jc w:val="distribute"/>
            </w:pPr>
            <w:r w:rsidRPr="00D82D8C">
              <w:rPr>
                <w:rFonts w:hint="eastAsia"/>
              </w:rPr>
              <w:t>住所</w:t>
            </w:r>
          </w:p>
        </w:tc>
        <w:tc>
          <w:tcPr>
            <w:tcW w:w="6530" w:type="dxa"/>
            <w:gridSpan w:val="4"/>
          </w:tcPr>
          <w:p w:rsidR="0039346D" w:rsidRPr="00D82D8C" w:rsidRDefault="003A5059">
            <w:r w:rsidRPr="00D82D8C">
              <w:rPr>
                <w:rFonts w:hint="eastAsia"/>
              </w:rPr>
              <w:t xml:space="preserve">　</w:t>
            </w:r>
          </w:p>
        </w:tc>
      </w:tr>
      <w:tr w:rsidR="0039346D" w:rsidRPr="00D82D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55" w:type="dxa"/>
            <w:vMerge/>
          </w:tcPr>
          <w:p w:rsidR="0039346D" w:rsidRPr="00D82D8C" w:rsidRDefault="0039346D">
            <w:pPr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:rsidR="0039346D" w:rsidRPr="00D82D8C" w:rsidRDefault="003A5059">
            <w:pPr>
              <w:jc w:val="distribute"/>
            </w:pPr>
            <w:r w:rsidRPr="00D82D8C">
              <w:rPr>
                <w:rFonts w:hint="eastAsia"/>
              </w:rPr>
              <w:t>氏名</w:t>
            </w:r>
          </w:p>
        </w:tc>
        <w:tc>
          <w:tcPr>
            <w:tcW w:w="6530" w:type="dxa"/>
            <w:gridSpan w:val="4"/>
            <w:vAlign w:val="center"/>
          </w:tcPr>
          <w:p w:rsidR="0039346D" w:rsidRPr="00D82D8C" w:rsidRDefault="0039346D">
            <w:pPr>
              <w:jc w:val="right"/>
            </w:pPr>
          </w:p>
        </w:tc>
      </w:tr>
      <w:tr w:rsidR="0039346D" w:rsidRPr="00D82D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55" w:type="dxa"/>
            <w:vMerge/>
          </w:tcPr>
          <w:p w:rsidR="0039346D" w:rsidRPr="00D82D8C" w:rsidRDefault="0039346D">
            <w:pPr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:rsidR="0039346D" w:rsidRPr="00D82D8C" w:rsidRDefault="003A5059">
            <w:pPr>
              <w:jc w:val="distribute"/>
            </w:pPr>
            <w:r w:rsidRPr="00D82D8C">
              <w:rPr>
                <w:rFonts w:hint="eastAsia"/>
              </w:rPr>
              <w:t>資格</w:t>
            </w:r>
          </w:p>
        </w:tc>
        <w:tc>
          <w:tcPr>
            <w:tcW w:w="6530" w:type="dxa"/>
            <w:gridSpan w:val="4"/>
          </w:tcPr>
          <w:p w:rsidR="0039346D" w:rsidRPr="00D82D8C" w:rsidRDefault="003A5059">
            <w:r w:rsidRPr="00D82D8C">
              <w:rPr>
                <w:rFonts w:hint="eastAsia"/>
              </w:rPr>
              <w:t xml:space="preserve">　</w:t>
            </w:r>
          </w:p>
        </w:tc>
      </w:tr>
      <w:tr w:rsidR="0039346D" w:rsidRPr="00D82D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95" w:type="dxa"/>
            <w:gridSpan w:val="3"/>
            <w:vAlign w:val="center"/>
          </w:tcPr>
          <w:p w:rsidR="0039346D" w:rsidRPr="00D82D8C" w:rsidRDefault="003A5059">
            <w:pPr>
              <w:jc w:val="distribute"/>
            </w:pPr>
            <w:r w:rsidRPr="00D82D8C">
              <w:t>3</w:t>
            </w:r>
            <w:r w:rsidRPr="00D82D8C">
              <w:rPr>
                <w:rFonts w:hint="eastAsia"/>
              </w:rPr>
              <w:t xml:space="preserve">　</w:t>
            </w:r>
            <w:r w:rsidRPr="00D82D8C">
              <w:rPr>
                <w:rFonts w:hint="eastAsia"/>
                <w:spacing w:val="50"/>
              </w:rPr>
              <w:t>調査年月</w:t>
            </w:r>
            <w:r w:rsidRPr="00D82D8C">
              <w:rPr>
                <w:rFonts w:hint="eastAsia"/>
              </w:rPr>
              <w:t>日</w:t>
            </w:r>
          </w:p>
        </w:tc>
        <w:tc>
          <w:tcPr>
            <w:tcW w:w="6530" w:type="dxa"/>
            <w:gridSpan w:val="4"/>
            <w:vAlign w:val="center"/>
          </w:tcPr>
          <w:p w:rsidR="0039346D" w:rsidRPr="00D82D8C" w:rsidRDefault="003A5059">
            <w:pPr>
              <w:jc w:val="center"/>
            </w:pPr>
            <w:r w:rsidRPr="00D82D8C">
              <w:rPr>
                <w:rFonts w:hint="eastAsia"/>
              </w:rPr>
              <w:t>年　　　月　　　日</w:t>
            </w:r>
          </w:p>
        </w:tc>
      </w:tr>
      <w:tr w:rsidR="0039346D" w:rsidRPr="00D82D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95" w:type="dxa"/>
            <w:gridSpan w:val="3"/>
            <w:vAlign w:val="center"/>
          </w:tcPr>
          <w:p w:rsidR="0039346D" w:rsidRPr="00D82D8C" w:rsidRDefault="003A5059">
            <w:pPr>
              <w:jc w:val="distribute"/>
            </w:pPr>
            <w:r w:rsidRPr="00D82D8C">
              <w:t>4</w:t>
            </w:r>
            <w:r w:rsidRPr="00D82D8C">
              <w:rPr>
                <w:rFonts w:hint="eastAsia"/>
              </w:rPr>
              <w:t xml:space="preserve">　敷地の地名地番</w:t>
            </w:r>
          </w:p>
        </w:tc>
        <w:tc>
          <w:tcPr>
            <w:tcW w:w="6530" w:type="dxa"/>
            <w:gridSpan w:val="4"/>
          </w:tcPr>
          <w:p w:rsidR="0039346D" w:rsidRPr="00D82D8C" w:rsidRDefault="003A5059">
            <w:r w:rsidRPr="00D82D8C">
              <w:rPr>
                <w:rFonts w:hint="eastAsia"/>
              </w:rPr>
              <w:t xml:space="preserve">　</w:t>
            </w:r>
          </w:p>
        </w:tc>
      </w:tr>
      <w:tr w:rsidR="0039346D" w:rsidRPr="00D82D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95" w:type="dxa"/>
            <w:gridSpan w:val="3"/>
            <w:vMerge w:val="restart"/>
          </w:tcPr>
          <w:p w:rsidR="0039346D" w:rsidRPr="00D82D8C" w:rsidRDefault="003A5059">
            <w:pPr>
              <w:spacing w:before="60"/>
              <w:jc w:val="distribute"/>
            </w:pPr>
            <w:r w:rsidRPr="00D82D8C">
              <w:t>5</w:t>
            </w:r>
            <w:r w:rsidRPr="00D82D8C">
              <w:rPr>
                <w:rFonts w:hint="eastAsia"/>
              </w:rPr>
              <w:t xml:space="preserve">　</w:t>
            </w:r>
            <w:r w:rsidRPr="00D82D8C">
              <w:rPr>
                <w:rFonts w:hint="eastAsia"/>
                <w:spacing w:val="40"/>
              </w:rPr>
              <w:t>がけの状</w:t>
            </w:r>
            <w:r w:rsidRPr="00D82D8C">
              <w:rPr>
                <w:rFonts w:hint="eastAsia"/>
              </w:rPr>
              <w:t>況</w:t>
            </w:r>
          </w:p>
        </w:tc>
        <w:tc>
          <w:tcPr>
            <w:tcW w:w="1568" w:type="dxa"/>
            <w:vAlign w:val="center"/>
          </w:tcPr>
          <w:p w:rsidR="0039346D" w:rsidRPr="00D82D8C" w:rsidRDefault="003A5059">
            <w:pPr>
              <w:jc w:val="distribute"/>
            </w:pPr>
            <w:r w:rsidRPr="00D82D8C">
              <w:t>(1)</w:t>
            </w:r>
            <w:r w:rsidRPr="00D82D8C">
              <w:rPr>
                <w:rFonts w:hint="eastAsia"/>
                <w:spacing w:val="315"/>
              </w:rPr>
              <w:t>高</w:t>
            </w:r>
            <w:r w:rsidRPr="00D82D8C">
              <w:rPr>
                <w:rFonts w:hint="eastAsia"/>
              </w:rPr>
              <w:t>さ</w:t>
            </w:r>
          </w:p>
        </w:tc>
        <w:tc>
          <w:tcPr>
            <w:tcW w:w="1701" w:type="dxa"/>
          </w:tcPr>
          <w:p w:rsidR="0039346D" w:rsidRPr="00D82D8C" w:rsidRDefault="003A5059">
            <w:r w:rsidRPr="00D82D8C"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vAlign w:val="center"/>
          </w:tcPr>
          <w:p w:rsidR="0039346D" w:rsidRPr="00D82D8C" w:rsidRDefault="003A5059">
            <w:pPr>
              <w:jc w:val="distribute"/>
            </w:pPr>
            <w:r w:rsidRPr="00D82D8C">
              <w:t>(4)</w:t>
            </w:r>
            <w:r w:rsidRPr="00D82D8C">
              <w:rPr>
                <w:rFonts w:hint="eastAsia"/>
              </w:rPr>
              <w:t>擁壁の有無</w:t>
            </w:r>
          </w:p>
        </w:tc>
        <w:tc>
          <w:tcPr>
            <w:tcW w:w="1693" w:type="dxa"/>
          </w:tcPr>
          <w:p w:rsidR="0039346D" w:rsidRPr="00D82D8C" w:rsidRDefault="003A5059">
            <w:r w:rsidRPr="00D82D8C">
              <w:rPr>
                <w:rFonts w:hint="eastAsia"/>
              </w:rPr>
              <w:t xml:space="preserve">　</w:t>
            </w:r>
          </w:p>
        </w:tc>
      </w:tr>
      <w:tr w:rsidR="0039346D" w:rsidRPr="00D82D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95" w:type="dxa"/>
            <w:gridSpan w:val="3"/>
            <w:vMerge/>
          </w:tcPr>
          <w:p w:rsidR="0039346D" w:rsidRPr="00D82D8C" w:rsidRDefault="0039346D"/>
        </w:tc>
        <w:tc>
          <w:tcPr>
            <w:tcW w:w="1568" w:type="dxa"/>
            <w:vAlign w:val="center"/>
          </w:tcPr>
          <w:p w:rsidR="0039346D" w:rsidRPr="00D82D8C" w:rsidRDefault="003A5059">
            <w:pPr>
              <w:jc w:val="distribute"/>
            </w:pPr>
            <w:r w:rsidRPr="00D82D8C">
              <w:t>(2)</w:t>
            </w:r>
            <w:r w:rsidRPr="00D82D8C">
              <w:rPr>
                <w:rFonts w:hint="eastAsia"/>
              </w:rPr>
              <w:t>がけの角度</w:t>
            </w:r>
          </w:p>
        </w:tc>
        <w:tc>
          <w:tcPr>
            <w:tcW w:w="1701" w:type="dxa"/>
          </w:tcPr>
          <w:p w:rsidR="0039346D" w:rsidRPr="00D82D8C" w:rsidRDefault="003A5059">
            <w:r w:rsidRPr="00D82D8C"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vAlign w:val="center"/>
          </w:tcPr>
          <w:p w:rsidR="0039346D" w:rsidRPr="00D82D8C" w:rsidRDefault="003A5059">
            <w:pPr>
              <w:jc w:val="distribute"/>
            </w:pPr>
            <w:r w:rsidRPr="00D82D8C">
              <w:t>(5)</w:t>
            </w:r>
            <w:r w:rsidRPr="00D82D8C">
              <w:rPr>
                <w:rFonts w:hint="eastAsia"/>
              </w:rPr>
              <w:t>擁壁の高さ</w:t>
            </w:r>
          </w:p>
        </w:tc>
        <w:tc>
          <w:tcPr>
            <w:tcW w:w="1693" w:type="dxa"/>
          </w:tcPr>
          <w:p w:rsidR="0039346D" w:rsidRPr="00D82D8C" w:rsidRDefault="003A5059">
            <w:r w:rsidRPr="00D82D8C">
              <w:rPr>
                <w:rFonts w:hint="eastAsia"/>
              </w:rPr>
              <w:t xml:space="preserve">　</w:t>
            </w:r>
          </w:p>
        </w:tc>
      </w:tr>
      <w:tr w:rsidR="0039346D" w:rsidRPr="00D82D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95" w:type="dxa"/>
            <w:gridSpan w:val="3"/>
            <w:vMerge/>
          </w:tcPr>
          <w:p w:rsidR="0039346D" w:rsidRPr="00D82D8C" w:rsidRDefault="0039346D"/>
        </w:tc>
        <w:tc>
          <w:tcPr>
            <w:tcW w:w="1568" w:type="dxa"/>
            <w:vAlign w:val="center"/>
          </w:tcPr>
          <w:p w:rsidR="0039346D" w:rsidRPr="00D82D8C" w:rsidRDefault="003A5059">
            <w:pPr>
              <w:jc w:val="distribute"/>
            </w:pPr>
            <w:r w:rsidRPr="00D82D8C">
              <w:t>(3)</w:t>
            </w:r>
            <w:r w:rsidRPr="00D82D8C">
              <w:rPr>
                <w:rFonts w:hint="eastAsia"/>
                <w:spacing w:val="315"/>
              </w:rPr>
              <w:t>土</w:t>
            </w:r>
            <w:r w:rsidRPr="00D82D8C">
              <w:rPr>
                <w:rFonts w:hint="eastAsia"/>
              </w:rPr>
              <w:t>質</w:t>
            </w:r>
          </w:p>
        </w:tc>
        <w:tc>
          <w:tcPr>
            <w:tcW w:w="1701" w:type="dxa"/>
          </w:tcPr>
          <w:p w:rsidR="0039346D" w:rsidRPr="00D82D8C" w:rsidRDefault="003A5059">
            <w:r w:rsidRPr="00D82D8C"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vAlign w:val="center"/>
          </w:tcPr>
          <w:p w:rsidR="0039346D" w:rsidRPr="00D82D8C" w:rsidRDefault="003A5059">
            <w:pPr>
              <w:jc w:val="distribute"/>
            </w:pPr>
            <w:r w:rsidRPr="00D82D8C">
              <w:t>(6)</w:t>
            </w:r>
            <w:r w:rsidRPr="00D82D8C">
              <w:rPr>
                <w:rFonts w:hint="eastAsia"/>
              </w:rPr>
              <w:t>擁壁の構造</w:t>
            </w:r>
          </w:p>
        </w:tc>
        <w:tc>
          <w:tcPr>
            <w:tcW w:w="1693" w:type="dxa"/>
          </w:tcPr>
          <w:p w:rsidR="0039346D" w:rsidRPr="00D82D8C" w:rsidRDefault="003A5059">
            <w:r w:rsidRPr="00D82D8C">
              <w:rPr>
                <w:rFonts w:hint="eastAsia"/>
              </w:rPr>
              <w:t xml:space="preserve">　</w:t>
            </w:r>
          </w:p>
        </w:tc>
      </w:tr>
      <w:tr w:rsidR="0039346D" w:rsidRPr="00D82D8C">
        <w:tblPrEx>
          <w:tblCellMar>
            <w:top w:w="0" w:type="dxa"/>
            <w:bottom w:w="0" w:type="dxa"/>
          </w:tblCellMar>
        </w:tblPrEx>
        <w:trPr>
          <w:cantSplit/>
          <w:trHeight w:val="5720"/>
        </w:trPr>
        <w:tc>
          <w:tcPr>
            <w:tcW w:w="8525" w:type="dxa"/>
            <w:gridSpan w:val="7"/>
          </w:tcPr>
          <w:p w:rsidR="0039346D" w:rsidRPr="00D82D8C" w:rsidRDefault="003A5059">
            <w:pPr>
              <w:spacing w:before="120"/>
            </w:pPr>
            <w:r w:rsidRPr="00D82D8C">
              <w:t>6</w:t>
            </w:r>
            <w:r w:rsidRPr="00D82D8C">
              <w:rPr>
                <w:rFonts w:hint="eastAsia"/>
              </w:rPr>
              <w:t xml:space="preserve">　計画建築物とがけとの関係</w:t>
            </w:r>
            <w:r w:rsidRPr="00D82D8C">
              <w:t>(</w:t>
            </w:r>
            <w:r w:rsidRPr="00D82D8C">
              <w:rPr>
                <w:rFonts w:hint="eastAsia"/>
              </w:rPr>
              <w:t>がけの断面が分かるように記載すること</w:t>
            </w:r>
            <w:r w:rsidRPr="00D82D8C">
              <w:t>)</w:t>
            </w:r>
          </w:p>
        </w:tc>
      </w:tr>
      <w:tr w:rsidR="0039346D" w:rsidRPr="00D82D8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890" w:type="dxa"/>
            <w:gridSpan w:val="2"/>
          </w:tcPr>
          <w:p w:rsidR="0039346D" w:rsidRPr="00D82D8C" w:rsidRDefault="003A5059">
            <w:pPr>
              <w:spacing w:before="120"/>
            </w:pPr>
            <w:r w:rsidRPr="00D82D8C">
              <w:t>7</w:t>
            </w:r>
            <w:r w:rsidRPr="00D82D8C">
              <w:rPr>
                <w:rFonts w:hint="eastAsia"/>
              </w:rPr>
              <w:t xml:space="preserve">　がけの安全性</w:t>
            </w:r>
          </w:p>
        </w:tc>
        <w:tc>
          <w:tcPr>
            <w:tcW w:w="6635" w:type="dxa"/>
            <w:gridSpan w:val="5"/>
          </w:tcPr>
          <w:p w:rsidR="0039346D" w:rsidRPr="00D82D8C" w:rsidRDefault="003A5059">
            <w:r w:rsidRPr="00D82D8C">
              <w:rPr>
                <w:rFonts w:hint="eastAsia"/>
              </w:rPr>
              <w:t xml:space="preserve">　</w:t>
            </w:r>
          </w:p>
        </w:tc>
      </w:tr>
      <w:tr w:rsidR="0039346D" w:rsidRPr="00D82D8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890" w:type="dxa"/>
            <w:gridSpan w:val="2"/>
          </w:tcPr>
          <w:p w:rsidR="0039346D" w:rsidRPr="00D82D8C" w:rsidRDefault="003A5059">
            <w:pPr>
              <w:spacing w:before="120"/>
            </w:pPr>
            <w:r w:rsidRPr="00D82D8C">
              <w:t>8</w:t>
            </w:r>
            <w:r w:rsidRPr="00D82D8C">
              <w:rPr>
                <w:rFonts w:hint="eastAsia"/>
              </w:rPr>
              <w:t xml:space="preserve">　安全上の措置</w:t>
            </w:r>
          </w:p>
        </w:tc>
        <w:tc>
          <w:tcPr>
            <w:tcW w:w="6635" w:type="dxa"/>
            <w:gridSpan w:val="5"/>
          </w:tcPr>
          <w:p w:rsidR="0039346D" w:rsidRPr="00D82D8C" w:rsidRDefault="003A5059">
            <w:r w:rsidRPr="00D82D8C">
              <w:rPr>
                <w:rFonts w:hint="eastAsia"/>
              </w:rPr>
              <w:t xml:space="preserve">　</w:t>
            </w:r>
          </w:p>
        </w:tc>
      </w:tr>
    </w:tbl>
    <w:p w:rsidR="0039346D" w:rsidRPr="00D82D8C" w:rsidRDefault="0039346D"/>
    <w:sectPr w:rsidR="0039346D" w:rsidRPr="00D82D8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3E2" w:rsidRDefault="001C63E2" w:rsidP="00D82D8C">
      <w:r>
        <w:separator/>
      </w:r>
    </w:p>
  </w:endnote>
  <w:endnote w:type="continuationSeparator" w:id="0">
    <w:p w:rsidR="001C63E2" w:rsidRDefault="001C63E2" w:rsidP="00D8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3E2" w:rsidRDefault="001C63E2" w:rsidP="00D82D8C">
      <w:r>
        <w:separator/>
      </w:r>
    </w:p>
  </w:footnote>
  <w:footnote w:type="continuationSeparator" w:id="0">
    <w:p w:rsidR="001C63E2" w:rsidRDefault="001C63E2" w:rsidP="00D8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8D"/>
    <w:rsid w:val="000F2D8D"/>
    <w:rsid w:val="001C63E2"/>
    <w:rsid w:val="0039346D"/>
    <w:rsid w:val="003A5059"/>
    <w:rsid w:val="00A42127"/>
    <w:rsid w:val="00C7508E"/>
    <w:rsid w:val="00D82D8C"/>
    <w:rsid w:val="00D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CDCBD"/>
  <w14:defaultImageDpi w14:val="0"/>
  <w15:docId w15:val="{029DA413-217E-4470-ADE6-8F3C8320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&#12366;&#12423;&#12358;&#12379;&#12356;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