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9E1A2C">
      <w:pPr>
        <w:pStyle w:val="a3"/>
        <w:rPr>
          <w:spacing w:val="0"/>
        </w:rPr>
      </w:pPr>
      <w:r>
        <w:rPr>
          <w:rFonts w:hint="eastAsia"/>
          <w:spacing w:val="0"/>
        </w:rPr>
        <w:t>様式</w:t>
      </w:r>
      <w:r w:rsidR="001675B7">
        <w:rPr>
          <w:rFonts w:ascii="ＭＳ 明朝" w:hAnsi="ＭＳ 明朝" w:hint="eastAsia"/>
        </w:rPr>
        <w:t>第１３</w:t>
      </w:r>
      <w:r w:rsidR="00DF4DA6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１２</w:t>
      </w:r>
      <w:r w:rsidR="00DF4DA6">
        <w:rPr>
          <w:rFonts w:ascii="ＭＳ 明朝" w:hAnsi="ＭＳ 明朝" w:hint="eastAsia"/>
        </w:rPr>
        <w:t>条関係）</w:t>
      </w:r>
    </w:p>
    <w:p w:rsidR="009E1A2C" w:rsidRPr="001675B7" w:rsidRDefault="009E1A2C">
      <w:pPr>
        <w:pStyle w:val="a3"/>
        <w:jc w:val="center"/>
        <w:rPr>
          <w:rFonts w:ascii="ＭＳ 明朝" w:hAnsi="ＭＳ 明朝" w:hint="eastAsia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特定事業譲受許可申請書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年　　　月　　　日</w:t>
      </w: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大分</w:t>
      </w:r>
      <w:r w:rsidR="009E1A2C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　　　　　　殿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9E1A2C" w:rsidRDefault="00DF4DA6" w:rsidP="009E1A2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</w:t>
      </w:r>
      <w:r w:rsidR="009E1A2C">
        <w:rPr>
          <w:rFonts w:ascii="ＭＳ 明朝" w:hAnsi="ＭＳ 明朝" w:hint="eastAsia"/>
        </w:rPr>
        <w:t xml:space="preserve">　　 申請者　　住　　所</w:t>
      </w:r>
    </w:p>
    <w:p w:rsidR="009E1A2C" w:rsidRDefault="009E1A2C" w:rsidP="009E1A2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 w:rsidR="00F23F3A">
        <w:rPr>
          <w:rFonts w:ascii="ＭＳ 明朝" w:hAnsi="ＭＳ 明朝" w:hint="eastAsia"/>
        </w:rPr>
        <w:t xml:space="preserve">　　　　　　　　　　　　　　　　氏　　名</w:t>
      </w:r>
    </w:p>
    <w:p w:rsidR="009E1A2C" w:rsidRDefault="009E1A2C" w:rsidP="009E1A2C">
      <w:pPr>
        <w:pStyle w:val="a3"/>
        <w:rPr>
          <w:rFonts w:cs="Times New Roman" w:hint="eastAsia"/>
          <w:spacing w:val="0"/>
        </w:rPr>
      </w:pPr>
    </w:p>
    <w:p w:rsidR="009E1A2C" w:rsidRDefault="00C43A57" w:rsidP="009E1A2C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0" b="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95E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9" o:spid="_x0000_s1026" type="#_x0000_t86" style="position:absolute;left:0;text-align:left;margin-left:430.95pt;margin-top:3.4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aadwIAAAg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0" b="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D0EA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8" o:spid="_x0000_s1026" type="#_x0000_t85" style="position:absolute;left:0;text-align:left;margin-left:244.35pt;margin-top:5pt;width:6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9E1A2C">
        <w:rPr>
          <w:rFonts w:eastAsia="Times New Roman" w:cs="Times New Roman"/>
          <w:spacing w:val="0"/>
        </w:rPr>
        <w:t xml:space="preserve"> </w:t>
      </w:r>
      <w:r w:rsidR="009E1A2C">
        <w:rPr>
          <w:rFonts w:ascii="ＭＳ 明朝" w:hAnsi="ＭＳ 明朝" w:hint="eastAsia"/>
        </w:rPr>
        <w:t xml:space="preserve">　　　　　　　　　　　　　　　　　　　　</w:t>
      </w:r>
      <w:r w:rsidR="009E1A2C">
        <w:rPr>
          <w:rFonts w:eastAsia="Times New Roman" w:cs="Times New Roman"/>
          <w:spacing w:val="0"/>
        </w:rPr>
        <w:t xml:space="preserve"> </w:t>
      </w:r>
      <w:r w:rsidR="009E1A2C">
        <w:rPr>
          <w:rFonts w:cs="Times New Roman" w:hint="eastAsia"/>
          <w:spacing w:val="0"/>
        </w:rPr>
        <w:t xml:space="preserve">　　</w:t>
      </w:r>
      <w:r w:rsidR="009E1A2C">
        <w:rPr>
          <w:rFonts w:ascii="ＭＳ 明朝" w:hAnsi="ＭＳ 明朝" w:hint="eastAsia"/>
        </w:rPr>
        <w:t xml:space="preserve">　法人にあっては、その名称及び主たる</w:t>
      </w:r>
    </w:p>
    <w:p w:rsidR="009E1A2C" w:rsidRDefault="009E1A2C" w:rsidP="009E1A2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事務所の所在地並びに代表者の氏名</w:t>
      </w:r>
    </w:p>
    <w:p w:rsidR="009E1A2C" w:rsidRDefault="009E1A2C" w:rsidP="009E1A2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9E1A2C" w:rsidRDefault="009E1A2C" w:rsidP="009E1A2C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大分県土砂等のたい積行為の規制に関する条例第２２条第１項の規定により、特定事業の譲受けの許可を受けたいので、</w:t>
      </w:r>
      <w:r w:rsidR="009E1A2C">
        <w:rPr>
          <w:rFonts w:ascii="ＭＳ 明朝" w:hAnsi="ＭＳ 明朝" w:hint="eastAsia"/>
        </w:rPr>
        <w:t>次</w:t>
      </w:r>
      <w:r>
        <w:rPr>
          <w:rFonts w:ascii="ＭＳ 明朝" w:hAnsi="ＭＳ 明朝" w:hint="eastAsia"/>
        </w:rPr>
        <w:t>のとおり申請します。</w:t>
      </w:r>
    </w:p>
    <w:p w:rsidR="00DF4DA6" w:rsidRDefault="00DF4DA6">
      <w:pPr>
        <w:pStyle w:val="a3"/>
        <w:rPr>
          <w:rFonts w:ascii="ＭＳ 明朝" w:hAnsi="ＭＳ 明朝" w:hint="eastAsia"/>
        </w:rPr>
      </w:pPr>
      <w:bookmarkStart w:id="0" w:name="_GoBack"/>
      <w:bookmarkEnd w:id="0"/>
    </w:p>
    <w:p w:rsidR="00C43A57" w:rsidRDefault="00C43A57">
      <w:pPr>
        <w:pStyle w:val="a3"/>
        <w:rPr>
          <w:rFonts w:ascii="ＭＳ 明朝" w:hAnsi="ＭＳ 明朝"/>
        </w:rPr>
      </w:pPr>
    </w:p>
    <w:tbl>
      <w:tblPr>
        <w:tblStyle w:val="a4"/>
        <w:tblW w:w="0" w:type="auto"/>
        <w:tblInd w:w="65" w:type="dxa"/>
        <w:tblLook w:val="04A0" w:firstRow="1" w:lastRow="0" w:firstColumn="1" w:lastColumn="0" w:noHBand="0" w:noVBand="1"/>
      </w:tblPr>
      <w:tblGrid>
        <w:gridCol w:w="1806"/>
        <w:gridCol w:w="7629"/>
      </w:tblGrid>
      <w:tr w:rsidR="00C43A57" w:rsidTr="00C43A57">
        <w:trPr>
          <w:trHeight w:val="737"/>
        </w:trPr>
        <w:tc>
          <w:tcPr>
            <w:tcW w:w="1806" w:type="dxa"/>
            <w:vAlign w:val="center"/>
          </w:tcPr>
          <w:p w:rsidR="00C43A57" w:rsidRPr="00C43A57" w:rsidRDefault="00C43A57" w:rsidP="00C43A57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0"/>
              </w:rPr>
              <w:t>譲受けに係る許</w:t>
            </w:r>
          </w:p>
          <w:p w:rsidR="00C43A57" w:rsidRDefault="00C43A57" w:rsidP="00C43A57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0"/>
              </w:rPr>
              <w:t>可の許可番号等</w:t>
            </w:r>
          </w:p>
        </w:tc>
        <w:tc>
          <w:tcPr>
            <w:tcW w:w="7629" w:type="dxa"/>
            <w:vAlign w:val="center"/>
          </w:tcPr>
          <w:p w:rsidR="00C43A57" w:rsidRDefault="00C43A57" w:rsidP="00C43A57">
            <w:pPr>
              <w:pStyle w:val="a3"/>
              <w:jc w:val="center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0"/>
              </w:rPr>
              <w:t>年　　　月　　　日　　　　第　　　　号</w:t>
            </w:r>
          </w:p>
        </w:tc>
      </w:tr>
      <w:tr w:rsidR="00C43A57" w:rsidTr="00C43A57">
        <w:trPr>
          <w:trHeight w:val="1417"/>
        </w:trPr>
        <w:tc>
          <w:tcPr>
            <w:tcW w:w="1806" w:type="dxa"/>
            <w:vAlign w:val="center"/>
          </w:tcPr>
          <w:p w:rsidR="00C43A57" w:rsidRDefault="00C43A57" w:rsidP="00C43A57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0"/>
              </w:rPr>
              <w:t>譲受けの相手方</w:t>
            </w:r>
          </w:p>
        </w:tc>
        <w:tc>
          <w:tcPr>
            <w:tcW w:w="7629" w:type="dxa"/>
            <w:vAlign w:val="center"/>
          </w:tcPr>
          <w:p w:rsidR="00C43A57" w:rsidRP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  <w:p w:rsidR="00C43A57" w:rsidRP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0"/>
              </w:rPr>
              <w:t>氏名</w:t>
            </w:r>
          </w:p>
          <w:p w:rsidR="00C43A57" w:rsidRP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113030</wp:posOffset>
                      </wp:positionV>
                      <wp:extent cx="76200" cy="304800"/>
                      <wp:effectExtent l="0" t="0" r="19050" b="1905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7801D" id="AutoShape 47" o:spid="_x0000_s1026" type="#_x0000_t86" style="position:absolute;left:0;text-align:left;margin-left:190.15pt;margin-top:8.9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98899</wp:posOffset>
                      </wp:positionV>
                      <wp:extent cx="76200" cy="304800"/>
                      <wp:effectExtent l="0" t="0" r="19050" b="19050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72ADA" id="AutoShape 46" o:spid="_x0000_s1026" type="#_x0000_t85" style="position:absolute;left:0;text-align:left;margin-left:-.6pt;margin-top:7.8pt;width: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g9dQIAAAc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Pr="00C43A57">
              <w:rPr>
                <w:rFonts w:hint="eastAsia"/>
                <w:spacing w:val="0"/>
              </w:rPr>
              <w:t xml:space="preserve">　法人にあっては、その名称及び主たる</w:t>
            </w:r>
          </w:p>
          <w:p w:rsid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0"/>
              </w:rPr>
              <w:t xml:space="preserve">　事務所の所在地並びに代表者の氏名</w:t>
            </w:r>
          </w:p>
        </w:tc>
      </w:tr>
      <w:tr w:rsidR="00C43A57" w:rsidTr="00C43A57">
        <w:trPr>
          <w:trHeight w:val="737"/>
        </w:trPr>
        <w:tc>
          <w:tcPr>
            <w:tcW w:w="1806" w:type="dxa"/>
            <w:vAlign w:val="center"/>
          </w:tcPr>
          <w:p w:rsidR="00C43A57" w:rsidRP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9"/>
                <w:fitText w:val="1575" w:id="-1804306944"/>
              </w:rPr>
              <w:t>特定事業区域</w:t>
            </w:r>
            <w:r w:rsidRPr="00C43A57">
              <w:rPr>
                <w:rFonts w:hint="eastAsia"/>
                <w:spacing w:val="-1"/>
                <w:fitText w:val="1575" w:id="-1804306944"/>
              </w:rPr>
              <w:t>の</w:t>
            </w:r>
          </w:p>
          <w:p w:rsid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0"/>
              </w:rPr>
              <w:t>位置</w:t>
            </w:r>
          </w:p>
        </w:tc>
        <w:tc>
          <w:tcPr>
            <w:tcW w:w="7629" w:type="dxa"/>
            <w:vAlign w:val="center"/>
          </w:tcPr>
          <w:p w:rsidR="00C43A57" w:rsidRDefault="00C43A57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C43A57" w:rsidTr="00C43A57">
        <w:trPr>
          <w:trHeight w:val="737"/>
        </w:trPr>
        <w:tc>
          <w:tcPr>
            <w:tcW w:w="1806" w:type="dxa"/>
            <w:vAlign w:val="center"/>
          </w:tcPr>
          <w:p w:rsidR="00C43A57" w:rsidRP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9"/>
                <w:fitText w:val="1575" w:id="-1804306943"/>
              </w:rPr>
              <w:t>現場責任者の</w:t>
            </w:r>
            <w:r w:rsidRPr="00C43A57">
              <w:rPr>
                <w:rFonts w:hint="eastAsia"/>
                <w:spacing w:val="-1"/>
                <w:fitText w:val="1575" w:id="-1804306943"/>
              </w:rPr>
              <w:t>氏</w:t>
            </w:r>
          </w:p>
          <w:p w:rsid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0"/>
              </w:rPr>
              <w:t>名</w:t>
            </w:r>
          </w:p>
        </w:tc>
        <w:tc>
          <w:tcPr>
            <w:tcW w:w="7629" w:type="dxa"/>
            <w:vAlign w:val="center"/>
          </w:tcPr>
          <w:p w:rsidR="00C43A57" w:rsidRDefault="00C43A57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C43A57" w:rsidTr="00C43A57">
        <w:tc>
          <w:tcPr>
            <w:tcW w:w="1806" w:type="dxa"/>
            <w:vAlign w:val="center"/>
          </w:tcPr>
          <w:p w:rsidR="00C43A57" w:rsidRDefault="00C43A57" w:rsidP="00C43A57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0"/>
              </w:rPr>
              <w:t>譲受けの理由</w:t>
            </w:r>
          </w:p>
        </w:tc>
        <w:tc>
          <w:tcPr>
            <w:tcW w:w="7629" w:type="dxa"/>
            <w:vAlign w:val="center"/>
          </w:tcPr>
          <w:p w:rsidR="00C43A57" w:rsidRDefault="00C43A57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C43A57" w:rsidTr="00C43A57">
        <w:trPr>
          <w:trHeight w:val="1417"/>
        </w:trPr>
        <w:tc>
          <w:tcPr>
            <w:tcW w:w="1806" w:type="dxa"/>
            <w:vAlign w:val="center"/>
          </w:tcPr>
          <w:p w:rsidR="00C43A57" w:rsidRP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9"/>
                <w:fitText w:val="1575" w:id="-1804306688"/>
              </w:rPr>
              <w:t>申請者が未成</w:t>
            </w:r>
            <w:r w:rsidRPr="00C43A57">
              <w:rPr>
                <w:rFonts w:hint="eastAsia"/>
                <w:spacing w:val="-1"/>
                <w:fitText w:val="1575" w:id="-1804306688"/>
              </w:rPr>
              <w:t>年</w:t>
            </w:r>
          </w:p>
          <w:p w:rsidR="00C43A57" w:rsidRP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9"/>
                <w:fitText w:val="1575" w:id="-1804306432"/>
              </w:rPr>
              <w:t>者である場合</w:t>
            </w:r>
            <w:r w:rsidRPr="00C43A57">
              <w:rPr>
                <w:rFonts w:hint="eastAsia"/>
                <w:spacing w:val="-1"/>
                <w:fitText w:val="1575" w:id="-1804306432"/>
              </w:rPr>
              <w:t>の</w:t>
            </w:r>
          </w:p>
          <w:p w:rsidR="00C43A57" w:rsidRP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9"/>
                <w:fitText w:val="1575" w:id="-1804306431"/>
              </w:rPr>
              <w:t>法定代理人の</w:t>
            </w:r>
            <w:r w:rsidRPr="00C43A57">
              <w:rPr>
                <w:rFonts w:hint="eastAsia"/>
                <w:spacing w:val="-1"/>
                <w:fitText w:val="1575" w:id="-1804306431"/>
              </w:rPr>
              <w:t>氏</w:t>
            </w:r>
          </w:p>
          <w:p w:rsidR="00C43A57" w:rsidRDefault="00C43A57" w:rsidP="00C43A57">
            <w:pPr>
              <w:pStyle w:val="a3"/>
              <w:rPr>
                <w:rFonts w:hint="eastAsia"/>
                <w:spacing w:val="0"/>
              </w:rPr>
            </w:pPr>
            <w:r w:rsidRPr="00C43A57">
              <w:rPr>
                <w:rFonts w:hint="eastAsia"/>
                <w:spacing w:val="0"/>
              </w:rPr>
              <w:t>名及び住所</w:t>
            </w:r>
          </w:p>
        </w:tc>
        <w:tc>
          <w:tcPr>
            <w:tcW w:w="7629" w:type="dxa"/>
            <w:vAlign w:val="center"/>
          </w:tcPr>
          <w:p w:rsidR="00C43A57" w:rsidRDefault="00C43A57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C43A57" w:rsidRDefault="00C43A57">
      <w:pPr>
        <w:pStyle w:val="a3"/>
        <w:rPr>
          <w:rFonts w:hint="eastAsia"/>
          <w:spacing w:val="0"/>
        </w:rPr>
      </w:pPr>
    </w:p>
    <w:sectPr w:rsidR="00C43A57" w:rsidSect="00DF4DA6">
      <w:pgSz w:w="11906" w:h="16838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1207B4"/>
    <w:rsid w:val="001675B7"/>
    <w:rsid w:val="001764A4"/>
    <w:rsid w:val="0018471C"/>
    <w:rsid w:val="001C2F2B"/>
    <w:rsid w:val="004F041C"/>
    <w:rsid w:val="007D6407"/>
    <w:rsid w:val="009E1A2C"/>
    <w:rsid w:val="00A24706"/>
    <w:rsid w:val="00B65151"/>
    <w:rsid w:val="00C43A57"/>
    <w:rsid w:val="00DF4DA6"/>
    <w:rsid w:val="00F23F3A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BB50AF"/>
  <w15:chartTrackingRefBased/>
  <w15:docId w15:val="{2929D6FE-8AD9-437C-9AA0-CF6727B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uiPriority w:val="39"/>
    <w:rsid w:val="00C4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254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2021-04-14T08:57:00Z</dcterms:created>
  <dcterms:modified xsi:type="dcterms:W3CDTF">2021-04-14T08:57:00Z</dcterms:modified>
</cp:coreProperties>
</file>